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D4609" w14:textId="77777777" w:rsidR="00D20FFE" w:rsidRDefault="00D20FFE" w:rsidP="00166980">
      <w:pPr>
        <w:spacing w:line="360" w:lineRule="auto"/>
        <w:jc w:val="center"/>
        <w:rPr>
          <w:sz w:val="16"/>
          <w:szCs w:val="16"/>
        </w:rPr>
      </w:pPr>
      <w:r>
        <w:rPr>
          <w:b/>
          <w:sz w:val="24"/>
          <w:szCs w:val="24"/>
        </w:rPr>
        <w:t>Přihláška na příměstský tábor U Lišky Pampelišky</w:t>
      </w:r>
      <w:r w:rsidR="003A0B3F">
        <w:rPr>
          <w:i/>
          <w:sz w:val="20"/>
          <w:szCs w:val="20"/>
        </w:rPr>
        <w:br/>
      </w:r>
      <w:r>
        <w:rPr>
          <w:b/>
          <w:sz w:val="24"/>
          <w:szCs w:val="24"/>
        </w:rPr>
        <w:t xml:space="preserve">v termínu </w:t>
      </w:r>
      <w:r w:rsidR="00166980">
        <w:rPr>
          <w:b/>
          <w:sz w:val="24"/>
          <w:szCs w:val="24"/>
        </w:rPr>
        <w:t>………………</w:t>
      </w:r>
      <w:r w:rsidR="00166980" w:rsidRPr="00166980">
        <w:rPr>
          <w:sz w:val="16"/>
          <w:szCs w:val="16"/>
        </w:rPr>
        <w:t>(*doplnit)</w:t>
      </w:r>
    </w:p>
    <w:p w14:paraId="1654C574" w14:textId="77777777" w:rsidR="00FA2A45" w:rsidRDefault="00166980" w:rsidP="00FA2A45">
      <w:pPr>
        <w:spacing w:line="276" w:lineRule="auto"/>
        <w:jc w:val="left"/>
        <w:rPr>
          <w:sz w:val="18"/>
          <w:szCs w:val="16"/>
        </w:rPr>
      </w:pPr>
      <w:r w:rsidRPr="00166980">
        <w:rPr>
          <w:sz w:val="18"/>
          <w:szCs w:val="16"/>
        </w:rPr>
        <w:t xml:space="preserve">Termíny letních příměstských táborů: </w:t>
      </w:r>
    </w:p>
    <w:p w14:paraId="6909B6FA" w14:textId="77777777" w:rsidR="00C65343" w:rsidRDefault="00C65343" w:rsidP="00C65343">
      <w:pPr>
        <w:spacing w:line="276" w:lineRule="auto"/>
        <w:jc w:val="left"/>
        <w:rPr>
          <w:sz w:val="18"/>
          <w:szCs w:val="18"/>
          <w:bdr w:val="single" w:sz="4" w:space="0" w:color="auto"/>
        </w:rPr>
      </w:pPr>
    </w:p>
    <w:p w14:paraId="341477ED" w14:textId="3B9BF4C3" w:rsidR="00C65343" w:rsidRDefault="00C65343" w:rsidP="00C65343">
      <w:pPr>
        <w:spacing w:line="276" w:lineRule="auto"/>
        <w:jc w:val="left"/>
        <w:rPr>
          <w:sz w:val="18"/>
          <w:szCs w:val="18"/>
          <w:bdr w:val="single" w:sz="4" w:space="0" w:color="auto"/>
        </w:rPr>
        <w:sectPr w:rsidR="00C65343" w:rsidSect="00B24CBA">
          <w:footerReference w:type="default" r:id="rId8"/>
          <w:headerReference w:type="first" r:id="rId9"/>
          <w:footerReference w:type="first" r:id="rId10"/>
          <w:pgSz w:w="11906" w:h="16838" w:code="9"/>
          <w:pgMar w:top="1418" w:right="1700" w:bottom="709" w:left="1418" w:header="567" w:footer="268" w:gutter="0"/>
          <w:pgNumType w:start="1"/>
          <w:cols w:space="708"/>
          <w:titlePg/>
          <w:docGrid w:linePitch="360"/>
        </w:sectPr>
      </w:pPr>
    </w:p>
    <w:p w14:paraId="49C5AEF4" w14:textId="27C10CCA" w:rsidR="00C65343" w:rsidRDefault="00C65343" w:rsidP="00C65343">
      <w:pPr>
        <w:spacing w:line="276" w:lineRule="auto"/>
        <w:jc w:val="left"/>
        <w:rPr>
          <w:sz w:val="18"/>
          <w:szCs w:val="18"/>
          <w:bdr w:val="single" w:sz="4" w:space="0" w:color="auto"/>
        </w:rPr>
      </w:pPr>
      <w:r>
        <w:rPr>
          <w:sz w:val="18"/>
          <w:szCs w:val="18"/>
          <w:bdr w:val="single" w:sz="4" w:space="0" w:color="auto"/>
        </w:rPr>
        <w:t>12.7. - 16.7.</w:t>
      </w:r>
    </w:p>
    <w:p w14:paraId="388EF685" w14:textId="01DE573F" w:rsidR="00C65343" w:rsidRDefault="00C65343" w:rsidP="00C65343">
      <w:pPr>
        <w:spacing w:line="276" w:lineRule="auto"/>
        <w:jc w:val="left"/>
        <w:rPr>
          <w:sz w:val="18"/>
          <w:szCs w:val="18"/>
          <w:bdr w:val="single" w:sz="4" w:space="0" w:color="auto"/>
        </w:rPr>
      </w:pPr>
      <w:r>
        <w:rPr>
          <w:sz w:val="18"/>
          <w:szCs w:val="18"/>
          <w:bdr w:val="single" w:sz="4" w:space="0" w:color="auto"/>
        </w:rPr>
        <w:t xml:space="preserve">   </w:t>
      </w:r>
    </w:p>
    <w:p w14:paraId="0470A4A9" w14:textId="0248A92E" w:rsidR="00C65343" w:rsidRPr="00FA2A45" w:rsidRDefault="00C65343" w:rsidP="00C65343">
      <w:pPr>
        <w:spacing w:line="276" w:lineRule="auto"/>
        <w:jc w:val="left"/>
        <w:rPr>
          <w:i/>
          <w:sz w:val="18"/>
          <w:szCs w:val="18"/>
        </w:rPr>
      </w:pPr>
      <w:r>
        <w:rPr>
          <w:sz w:val="18"/>
          <w:szCs w:val="18"/>
          <w:bdr w:val="single" w:sz="4" w:space="0" w:color="auto"/>
        </w:rPr>
        <w:t>19.7. - 23.7.</w:t>
      </w:r>
    </w:p>
    <w:p w14:paraId="0185F6D8" w14:textId="77777777" w:rsidR="00C65343" w:rsidRDefault="00C65343" w:rsidP="00C65343">
      <w:pPr>
        <w:spacing w:line="276" w:lineRule="auto"/>
        <w:jc w:val="left"/>
        <w:rPr>
          <w:sz w:val="18"/>
          <w:szCs w:val="18"/>
          <w:bdr w:val="single" w:sz="4" w:space="0" w:color="auto"/>
        </w:rPr>
      </w:pPr>
    </w:p>
    <w:p w14:paraId="1FE85D5B" w14:textId="3FD5A0C8" w:rsidR="00C65343" w:rsidRPr="00FA2A45" w:rsidRDefault="00C65343" w:rsidP="00C65343">
      <w:pPr>
        <w:spacing w:line="276" w:lineRule="auto"/>
        <w:jc w:val="left"/>
        <w:rPr>
          <w:i/>
          <w:sz w:val="18"/>
          <w:szCs w:val="18"/>
        </w:rPr>
      </w:pPr>
      <w:r>
        <w:rPr>
          <w:sz w:val="18"/>
          <w:szCs w:val="18"/>
          <w:bdr w:val="single" w:sz="4" w:space="0" w:color="auto"/>
        </w:rPr>
        <w:t>26.7. - 30.7.</w:t>
      </w:r>
    </w:p>
    <w:p w14:paraId="03756F7B" w14:textId="05B562CC" w:rsidR="00C65343" w:rsidRDefault="00C65343" w:rsidP="00C65343">
      <w:pPr>
        <w:spacing w:line="276" w:lineRule="auto"/>
        <w:jc w:val="left"/>
        <w:rPr>
          <w:sz w:val="18"/>
          <w:szCs w:val="18"/>
          <w:bdr w:val="single" w:sz="4" w:space="0" w:color="auto"/>
        </w:rPr>
      </w:pPr>
    </w:p>
    <w:p w14:paraId="30523650" w14:textId="734043C9" w:rsidR="00C65343" w:rsidRPr="00FA2A45" w:rsidRDefault="00C65343" w:rsidP="00C65343">
      <w:pPr>
        <w:spacing w:line="276" w:lineRule="auto"/>
        <w:jc w:val="left"/>
        <w:rPr>
          <w:i/>
          <w:sz w:val="18"/>
          <w:szCs w:val="18"/>
        </w:rPr>
      </w:pPr>
      <w:r>
        <w:rPr>
          <w:sz w:val="18"/>
          <w:szCs w:val="18"/>
          <w:bdr w:val="single" w:sz="4" w:space="0" w:color="auto"/>
        </w:rPr>
        <w:t>2.8.- 6.8.</w:t>
      </w:r>
    </w:p>
    <w:p w14:paraId="521F1A57" w14:textId="77777777" w:rsidR="00C65343" w:rsidRDefault="00C65343" w:rsidP="00C65343">
      <w:pPr>
        <w:spacing w:line="276" w:lineRule="auto"/>
        <w:jc w:val="left"/>
        <w:rPr>
          <w:sz w:val="18"/>
          <w:szCs w:val="18"/>
          <w:bdr w:val="single" w:sz="4" w:space="0" w:color="auto"/>
        </w:rPr>
      </w:pPr>
    </w:p>
    <w:p w14:paraId="5CFA7520" w14:textId="4B428618" w:rsidR="00C65343" w:rsidRPr="00FA2A45" w:rsidRDefault="00C65343" w:rsidP="00C65343">
      <w:pPr>
        <w:spacing w:line="276" w:lineRule="auto"/>
        <w:jc w:val="left"/>
        <w:rPr>
          <w:i/>
          <w:sz w:val="18"/>
          <w:szCs w:val="18"/>
        </w:rPr>
      </w:pPr>
      <w:r>
        <w:rPr>
          <w:sz w:val="18"/>
          <w:szCs w:val="18"/>
          <w:bdr w:val="single" w:sz="4" w:space="0" w:color="auto"/>
        </w:rPr>
        <w:t>9.8. - 13.8.</w:t>
      </w:r>
    </w:p>
    <w:p w14:paraId="202B5B3A" w14:textId="77777777" w:rsidR="00C65343" w:rsidRDefault="00C65343" w:rsidP="00C65343">
      <w:pPr>
        <w:spacing w:line="276" w:lineRule="auto"/>
        <w:jc w:val="left"/>
        <w:rPr>
          <w:sz w:val="18"/>
          <w:szCs w:val="18"/>
          <w:bdr w:val="single" w:sz="4" w:space="0" w:color="auto"/>
        </w:rPr>
      </w:pPr>
    </w:p>
    <w:p w14:paraId="0F6C3335" w14:textId="0E424A5C" w:rsidR="00C65343" w:rsidRDefault="00C65343" w:rsidP="00C65343">
      <w:pPr>
        <w:spacing w:line="276" w:lineRule="auto"/>
        <w:jc w:val="left"/>
        <w:rPr>
          <w:sz w:val="18"/>
          <w:szCs w:val="18"/>
          <w:bdr w:val="single" w:sz="4" w:space="0" w:color="auto"/>
        </w:rPr>
      </w:pPr>
      <w:r>
        <w:rPr>
          <w:sz w:val="18"/>
          <w:szCs w:val="18"/>
          <w:bdr w:val="single" w:sz="4" w:space="0" w:color="auto"/>
        </w:rPr>
        <w:t>16.8.-20.8.</w:t>
      </w:r>
    </w:p>
    <w:p w14:paraId="4D1198D1" w14:textId="77777777" w:rsidR="00C65343" w:rsidRDefault="00C65343" w:rsidP="00C65343">
      <w:pPr>
        <w:spacing w:line="276" w:lineRule="auto"/>
        <w:jc w:val="left"/>
        <w:rPr>
          <w:sz w:val="18"/>
          <w:szCs w:val="18"/>
          <w:bdr w:val="single" w:sz="4" w:space="0" w:color="auto"/>
        </w:rPr>
      </w:pPr>
    </w:p>
    <w:p w14:paraId="123FDC46" w14:textId="3A579590" w:rsidR="00C65343" w:rsidRPr="00FA2A45" w:rsidRDefault="00C65343" w:rsidP="00C65343">
      <w:pPr>
        <w:spacing w:line="276" w:lineRule="auto"/>
        <w:jc w:val="left"/>
        <w:rPr>
          <w:i/>
          <w:sz w:val="18"/>
          <w:szCs w:val="18"/>
        </w:rPr>
      </w:pPr>
      <w:r>
        <w:rPr>
          <w:sz w:val="18"/>
          <w:szCs w:val="18"/>
          <w:bdr w:val="single" w:sz="4" w:space="0" w:color="auto"/>
        </w:rPr>
        <w:t>23.8.-27.8.</w:t>
      </w:r>
    </w:p>
    <w:p w14:paraId="714F2E70" w14:textId="77777777" w:rsidR="00C65343" w:rsidRDefault="00C65343" w:rsidP="00C65343">
      <w:pPr>
        <w:spacing w:line="276" w:lineRule="auto"/>
        <w:jc w:val="left"/>
        <w:rPr>
          <w:i/>
          <w:sz w:val="18"/>
          <w:szCs w:val="18"/>
        </w:rPr>
        <w:sectPr w:rsidR="00C65343" w:rsidSect="00C65343">
          <w:type w:val="continuous"/>
          <w:pgSz w:w="11906" w:h="16838" w:code="9"/>
          <w:pgMar w:top="1418" w:right="1700" w:bottom="709" w:left="1418" w:header="567" w:footer="268" w:gutter="0"/>
          <w:pgNumType w:start="1"/>
          <w:cols w:num="7" w:space="141"/>
          <w:titlePg/>
          <w:docGrid w:linePitch="360"/>
        </w:sectPr>
      </w:pPr>
    </w:p>
    <w:p w14:paraId="773DA069" w14:textId="10499113" w:rsidR="00C65343" w:rsidRPr="00FA2A45" w:rsidRDefault="00C65343" w:rsidP="00C65343">
      <w:pPr>
        <w:spacing w:line="276" w:lineRule="auto"/>
        <w:jc w:val="left"/>
        <w:rPr>
          <w:i/>
          <w:sz w:val="18"/>
          <w:szCs w:val="18"/>
        </w:rPr>
      </w:pPr>
    </w:p>
    <w:p w14:paraId="048354D5" w14:textId="77777777" w:rsidR="0047599F" w:rsidRPr="008457DB" w:rsidRDefault="003A0B3F" w:rsidP="00FA2A45">
      <w:pPr>
        <w:spacing w:before="120" w:line="276" w:lineRule="auto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Provozovatel</w:t>
      </w:r>
      <w:r w:rsidR="00534351" w:rsidRPr="008457DB">
        <w:rPr>
          <w:rFonts w:cstheme="minorHAnsi"/>
          <w:b/>
          <w:sz w:val="20"/>
          <w:szCs w:val="20"/>
        </w:rPr>
        <w:t>:</w:t>
      </w:r>
      <w:r w:rsidR="00D20FFE">
        <w:rPr>
          <w:rFonts w:cstheme="minorHAnsi"/>
          <w:b/>
          <w:sz w:val="20"/>
          <w:szCs w:val="20"/>
        </w:rPr>
        <w:t xml:space="preserve"> U Lišky Pampelišky, z. s.</w:t>
      </w:r>
    </w:p>
    <w:p w14:paraId="3D5A337D" w14:textId="77777777" w:rsidR="00F01F23" w:rsidRPr="008457DB" w:rsidRDefault="00534351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Adresa:</w:t>
      </w:r>
      <w:r w:rsidR="00D20FFE">
        <w:rPr>
          <w:rFonts w:cstheme="minorHAnsi"/>
          <w:b/>
          <w:sz w:val="20"/>
          <w:szCs w:val="20"/>
        </w:rPr>
        <w:t xml:space="preserve"> U Závor 590/5, Havířov </w:t>
      </w:r>
      <w:proofErr w:type="spellStart"/>
      <w:r w:rsidR="00D20FFE">
        <w:rPr>
          <w:rFonts w:cstheme="minorHAnsi"/>
          <w:b/>
          <w:sz w:val="20"/>
          <w:szCs w:val="20"/>
        </w:rPr>
        <w:t>Šumbark</w:t>
      </w:r>
      <w:proofErr w:type="spellEnd"/>
      <w:r w:rsidR="00D20FFE">
        <w:rPr>
          <w:rFonts w:cstheme="minorHAnsi"/>
          <w:b/>
          <w:sz w:val="20"/>
          <w:szCs w:val="20"/>
        </w:rPr>
        <w:t xml:space="preserve"> 736 01</w:t>
      </w:r>
    </w:p>
    <w:p w14:paraId="48762085" w14:textId="609CCAF0" w:rsidR="00FB6F49" w:rsidRPr="008457DB" w:rsidRDefault="00FB6F49" w:rsidP="008C1B3F">
      <w:pPr>
        <w:spacing w:before="120"/>
        <w:rPr>
          <w:rFonts w:cstheme="minorHAnsi"/>
          <w:sz w:val="20"/>
          <w:szCs w:val="20"/>
        </w:rPr>
      </w:pPr>
      <w:r w:rsidRPr="008457DB">
        <w:rPr>
          <w:rFonts w:cstheme="minorHAnsi"/>
          <w:sz w:val="20"/>
          <w:szCs w:val="20"/>
        </w:rPr>
        <w:t>Výše požadované úhrady</w:t>
      </w:r>
      <w:r w:rsidR="00F01F23" w:rsidRPr="008457DB">
        <w:rPr>
          <w:sz w:val="20"/>
          <w:szCs w:val="20"/>
        </w:rPr>
        <w:t xml:space="preserve"> </w:t>
      </w:r>
      <w:r w:rsidR="00F01F23" w:rsidRPr="008457DB">
        <w:rPr>
          <w:rFonts w:cstheme="minorHAnsi"/>
          <w:sz w:val="20"/>
          <w:szCs w:val="20"/>
        </w:rPr>
        <w:t>za poskytnutí služby</w:t>
      </w:r>
      <w:r w:rsidRPr="008457DB">
        <w:rPr>
          <w:rFonts w:cstheme="minorHAnsi"/>
          <w:sz w:val="20"/>
          <w:szCs w:val="20"/>
        </w:rPr>
        <w:t>:</w:t>
      </w:r>
      <w:r w:rsidR="00491DC9">
        <w:t xml:space="preserve"> </w:t>
      </w:r>
      <w:r w:rsidR="00D40995">
        <w:rPr>
          <w:b/>
        </w:rPr>
        <w:t>2000</w:t>
      </w:r>
      <w:r w:rsidR="00491DC9" w:rsidRPr="00491DC9">
        <w:rPr>
          <w:rFonts w:cstheme="minorHAnsi"/>
          <w:b/>
          <w:sz w:val="20"/>
          <w:szCs w:val="20"/>
        </w:rPr>
        <w:t xml:space="preserve"> </w:t>
      </w:r>
      <w:r w:rsidRPr="00491DC9">
        <w:rPr>
          <w:rFonts w:cstheme="minorHAnsi"/>
          <w:b/>
          <w:sz w:val="20"/>
          <w:szCs w:val="20"/>
        </w:rPr>
        <w:t>Kč</w:t>
      </w:r>
    </w:p>
    <w:p w14:paraId="76CA6D8C" w14:textId="77777777" w:rsidR="009035A9" w:rsidRPr="00D074B9" w:rsidRDefault="009035A9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8837" w:type="dxa"/>
        <w:tblLook w:val="04A0" w:firstRow="1" w:lastRow="0" w:firstColumn="1" w:lastColumn="0" w:noHBand="0" w:noVBand="1"/>
      </w:tblPr>
      <w:tblGrid>
        <w:gridCol w:w="4561"/>
        <w:gridCol w:w="4276"/>
      </w:tblGrid>
      <w:tr w:rsidR="00775373" w:rsidRPr="00D074B9" w14:paraId="0B4BA490" w14:textId="77777777" w:rsidTr="00C65343">
        <w:trPr>
          <w:trHeight w:val="193"/>
        </w:trPr>
        <w:tc>
          <w:tcPr>
            <w:tcW w:w="88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D98EE4" w14:textId="77777777" w:rsidR="00775373" w:rsidRPr="008457DB" w:rsidRDefault="00775373" w:rsidP="008C1B38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dítěte:</w:t>
            </w:r>
          </w:p>
        </w:tc>
      </w:tr>
      <w:tr w:rsidR="009035A9" w:rsidRPr="00D074B9" w14:paraId="51C733C8" w14:textId="77777777" w:rsidTr="00C65343">
        <w:trPr>
          <w:trHeight w:val="177"/>
        </w:trPr>
        <w:tc>
          <w:tcPr>
            <w:tcW w:w="4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4D2B8" w14:textId="77777777"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4D5B5" w14:textId="77777777"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Rodné číslo:</w:t>
            </w:r>
          </w:p>
        </w:tc>
      </w:tr>
      <w:tr w:rsidR="009035A9" w:rsidRPr="00D074B9" w14:paraId="25D71230" w14:textId="77777777" w:rsidTr="00C65343">
        <w:trPr>
          <w:trHeight w:val="546"/>
        </w:trPr>
        <w:tc>
          <w:tcPr>
            <w:tcW w:w="88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1A4DE1" w14:textId="77777777" w:rsidR="007328A4" w:rsidRPr="008457DB" w:rsidRDefault="009035A9" w:rsidP="007328A4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Základní škol</w:t>
            </w:r>
            <w:r w:rsidR="00FC3D62">
              <w:rPr>
                <w:rFonts w:cstheme="minorHAnsi"/>
                <w:sz w:val="20"/>
                <w:szCs w:val="20"/>
              </w:rPr>
              <w:t>a</w:t>
            </w:r>
            <w:r w:rsidR="008457DB">
              <w:rPr>
                <w:rFonts w:cstheme="minorHAnsi"/>
                <w:sz w:val="20"/>
                <w:szCs w:val="20"/>
              </w:rPr>
              <w:t>, kde je dítě v daném období zapsané</w:t>
            </w:r>
            <w:r w:rsidR="00FC3D62" w:rsidRPr="008457DB">
              <w:rPr>
                <w:rFonts w:cstheme="minorHAnsi"/>
                <w:sz w:val="20"/>
                <w:szCs w:val="20"/>
              </w:rPr>
              <w:t xml:space="preserve"> na 1. stupni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262AA2DB" w14:textId="77777777" w:rsidR="00CB7C3C" w:rsidRPr="008457DB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  <w:p w14:paraId="4CB67789" w14:textId="77777777" w:rsidR="00CB7C3C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  <w:p w14:paraId="0F14A3A8" w14:textId="77777777" w:rsidR="00CB7C3C" w:rsidRPr="008457DB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14:paraId="1A0812A2" w14:textId="77777777" w:rsidTr="00C65343">
        <w:trPr>
          <w:trHeight w:val="411"/>
        </w:trPr>
        <w:tc>
          <w:tcPr>
            <w:tcW w:w="88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19115" w14:textId="77777777"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pobytu:</w:t>
            </w:r>
          </w:p>
          <w:p w14:paraId="56879DB5" w14:textId="77777777" w:rsidR="00CB7C3C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  <w:p w14:paraId="2BBA02BF" w14:textId="77777777" w:rsidR="00CB7C3C" w:rsidRPr="008457DB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14:paraId="4CB6A8F9" w14:textId="77777777" w:rsidTr="00C65343">
        <w:trPr>
          <w:trHeight w:val="143"/>
        </w:trPr>
        <w:tc>
          <w:tcPr>
            <w:tcW w:w="88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FA200" w14:textId="77777777"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Zdravotní poji</w:t>
            </w:r>
            <w:r w:rsidR="000F6631" w:rsidRPr="008457DB">
              <w:rPr>
                <w:rFonts w:cstheme="minorHAnsi"/>
                <w:sz w:val="20"/>
                <w:szCs w:val="20"/>
              </w:rPr>
              <w:t>šť</w:t>
            </w:r>
            <w:r w:rsidRPr="008457DB">
              <w:rPr>
                <w:rFonts w:cstheme="minorHAnsi"/>
                <w:sz w:val="20"/>
                <w:szCs w:val="20"/>
              </w:rPr>
              <w:t>ovna:</w:t>
            </w:r>
          </w:p>
        </w:tc>
      </w:tr>
      <w:tr w:rsidR="009035A9" w:rsidRPr="00D074B9" w14:paraId="111EA5B9" w14:textId="77777777" w:rsidTr="00C65343">
        <w:trPr>
          <w:trHeight w:val="653"/>
        </w:trPr>
        <w:tc>
          <w:tcPr>
            <w:tcW w:w="8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4388" w14:textId="77777777" w:rsidR="009035A9" w:rsidRDefault="00123816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Upozornění na zdravotní problémy dítěte</w:t>
            </w:r>
            <w:r w:rsidR="009035A9" w:rsidRPr="008457DB">
              <w:rPr>
                <w:rFonts w:cstheme="minorHAnsi"/>
                <w:sz w:val="20"/>
                <w:szCs w:val="20"/>
              </w:rPr>
              <w:t xml:space="preserve"> (např. alergie)</w:t>
            </w:r>
            <w:r w:rsidR="008457DB">
              <w:rPr>
                <w:rFonts w:cstheme="minorHAnsi"/>
                <w:sz w:val="20"/>
                <w:szCs w:val="20"/>
              </w:rPr>
              <w:t>, nebo jiná podstatná upozornění</w:t>
            </w:r>
            <w:r w:rsidR="009035A9"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5E948189" w14:textId="77777777" w:rsidR="00123816" w:rsidRPr="008457DB" w:rsidRDefault="00123816" w:rsidP="003A0B3F">
            <w:pPr>
              <w:rPr>
                <w:rFonts w:cstheme="minorHAnsi"/>
                <w:sz w:val="20"/>
                <w:szCs w:val="20"/>
              </w:rPr>
            </w:pPr>
          </w:p>
          <w:p w14:paraId="023A4967" w14:textId="77777777" w:rsidR="009035A9" w:rsidRPr="008C1B3F" w:rsidRDefault="00063DAB" w:rsidP="008C1B3F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sz w:val="20"/>
                <w:szCs w:val="20"/>
              </w:rPr>
            </w:pPr>
            <w:bookmarkStart w:id="0" w:name="_Toc481676500"/>
            <w:r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Ú</w:t>
            </w:r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čast </w:t>
            </w:r>
            <w:r w:rsidR="00AC1F87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dítěte 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na primární aktivitě </w:t>
            </w:r>
            <w:r w:rsidR="00F01F23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z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ařízení péče o děti na 1. stupni ZŠ</w:t>
            </w:r>
            <w:r w:rsidR="0044414B" w:rsidRPr="008457DB">
              <w:rPr>
                <w:i/>
                <w:sz w:val="20"/>
                <w:szCs w:val="20"/>
              </w:rPr>
              <w:t xml:space="preserve"> 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a zároveň na</w:t>
            </w:r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 aktivitě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F01F23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d</w:t>
            </w:r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oprovod dětí na kroužky a zájmové aktivity</w:t>
            </w:r>
            <w:bookmarkEnd w:id="0"/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: ANO/NE</w:t>
            </w:r>
          </w:p>
        </w:tc>
      </w:tr>
    </w:tbl>
    <w:p w14:paraId="5FC8719D" w14:textId="77777777" w:rsidR="00496E5A" w:rsidRPr="00D074B9" w:rsidRDefault="00507548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4"/>
        <w:gridCol w:w="4384"/>
      </w:tblGrid>
      <w:tr w:rsidR="00775373" w:rsidRPr="008457DB" w14:paraId="55411A63" w14:textId="77777777" w:rsidTr="005D625D"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BB88DA" w14:textId="77777777" w:rsidR="00394FEC" w:rsidRPr="008457DB" w:rsidRDefault="00775373" w:rsidP="00DD362A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matky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607DCD7D" w14:textId="77777777" w:rsidR="009F6BFC" w:rsidRPr="008457DB" w:rsidRDefault="00394FEC" w:rsidP="00891BA2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14:paraId="77BCFF68" w14:textId="77777777" w:rsidTr="005D625D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E29F9" w14:textId="77777777" w:rsidR="008C1B3F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775373" w:rsidRPr="008457DB" w14:paraId="00F4FAE1" w14:textId="77777777" w:rsidTr="005D625D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F43B3" w14:textId="10D79314" w:rsidR="00775373" w:rsidRPr="008457DB" w:rsidRDefault="00C65343" w:rsidP="003A0B3F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</w:t>
            </w:r>
            <w:r w:rsidR="00775373" w:rsidRPr="008457DB">
              <w:rPr>
                <w:rFonts w:cstheme="minorHAnsi"/>
                <w:sz w:val="20"/>
                <w:szCs w:val="20"/>
              </w:rPr>
              <w:t>Adresa</w:t>
            </w:r>
            <w:proofErr w:type="spellEnd"/>
            <w:r w:rsidR="00775373" w:rsidRPr="008457DB">
              <w:rPr>
                <w:rFonts w:cstheme="minorHAnsi"/>
                <w:sz w:val="20"/>
                <w:szCs w:val="20"/>
              </w:rPr>
              <w:t xml:space="preserve">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14:paraId="52303211" w14:textId="77777777" w:rsidTr="005D625D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93CD7" w14:textId="77777777" w:rsidR="00775373" w:rsidRDefault="00775373" w:rsidP="000E25D6">
            <w:pPr>
              <w:rPr>
                <w:rFonts w:cstheme="minorHAnsi"/>
                <w:sz w:val="20"/>
                <w:szCs w:val="20"/>
              </w:rPr>
            </w:pPr>
          </w:p>
          <w:p w14:paraId="01AFD94E" w14:textId="77777777" w:rsidR="00CB7C3C" w:rsidRPr="008457DB" w:rsidRDefault="00CB7C3C" w:rsidP="000E2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14:paraId="0B8F1DB7" w14:textId="77777777" w:rsidTr="005D625D">
        <w:trPr>
          <w:trHeight w:val="64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FDA0E1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19508" w14:textId="77777777" w:rsidR="00775373" w:rsidRPr="005D625D" w:rsidRDefault="00775373" w:rsidP="003A0B3F">
            <w:pPr>
              <w:rPr>
                <w:rFonts w:cstheme="minorHAnsi"/>
                <w:b/>
                <w:sz w:val="20"/>
                <w:szCs w:val="20"/>
              </w:rPr>
            </w:pPr>
            <w:r w:rsidRPr="005D625D">
              <w:rPr>
                <w:rFonts w:cstheme="minorHAnsi"/>
                <w:b/>
                <w:sz w:val="20"/>
                <w:szCs w:val="20"/>
              </w:rPr>
              <w:t>Mobilní telefon:</w:t>
            </w:r>
          </w:p>
        </w:tc>
      </w:tr>
      <w:tr w:rsidR="00775373" w:rsidRPr="008457DB" w14:paraId="52584CF0" w14:textId="77777777" w:rsidTr="005D625D"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3A5BD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9F63D" w14:textId="77777777" w:rsidR="00775373" w:rsidRPr="005D625D" w:rsidRDefault="00775373" w:rsidP="003A0B3F">
            <w:pPr>
              <w:rPr>
                <w:rFonts w:cstheme="minorHAnsi"/>
                <w:b/>
                <w:sz w:val="20"/>
                <w:szCs w:val="20"/>
              </w:rPr>
            </w:pPr>
            <w:r w:rsidRPr="005D625D">
              <w:rPr>
                <w:rFonts w:cstheme="minorHAnsi"/>
                <w:b/>
                <w:sz w:val="20"/>
                <w:szCs w:val="20"/>
              </w:rPr>
              <w:t>E-mail:</w:t>
            </w:r>
          </w:p>
        </w:tc>
      </w:tr>
      <w:tr w:rsidR="00775373" w:rsidRPr="008457DB" w14:paraId="36DC0ED8" w14:textId="77777777" w:rsidTr="005D625D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8C77AB" w14:textId="77777777" w:rsidR="00775373" w:rsidRDefault="00775373" w:rsidP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(název,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2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47D7A4DA" w14:textId="77777777" w:rsidR="00CB7C3C" w:rsidRPr="008457DB" w:rsidRDefault="00CB7C3C" w:rsidP="002B5F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14:paraId="2C6E98D0" w14:textId="77777777" w:rsidTr="005D625D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5188" w14:textId="77777777"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775373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14:paraId="29E92534" w14:textId="77777777" w:rsidR="00775373" w:rsidRPr="008457DB" w:rsidRDefault="00775373" w:rsidP="003A0B3F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4"/>
        <w:gridCol w:w="4384"/>
      </w:tblGrid>
      <w:tr w:rsidR="00B86894" w:rsidRPr="008457DB" w14:paraId="264FB545" w14:textId="77777777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44F3DC" w14:textId="77777777" w:rsidR="00394FEC" w:rsidRPr="008457DB" w:rsidRDefault="00B86894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otce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="009977EA"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204C3310" w14:textId="77777777" w:rsidR="009F6BFC" w:rsidRPr="008457DB" w:rsidRDefault="00394FEC" w:rsidP="00891BA2">
            <w:pPr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14:paraId="59E9DA5C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9E458" w14:textId="77777777" w:rsidR="009F6BFC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B86894" w:rsidRPr="008457DB" w14:paraId="4EFF806E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AE5D1" w14:textId="77777777" w:rsidR="00B86894" w:rsidRPr="008457DB" w:rsidRDefault="00B86894" w:rsidP="00D20FFE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14:paraId="175AB5D7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EDF64" w14:textId="77777777" w:rsidR="00B86894" w:rsidRDefault="00B86894" w:rsidP="00D20FFE">
            <w:pPr>
              <w:rPr>
                <w:rFonts w:cstheme="minorHAnsi"/>
                <w:sz w:val="20"/>
                <w:szCs w:val="20"/>
              </w:rPr>
            </w:pPr>
          </w:p>
          <w:p w14:paraId="78FCDA96" w14:textId="77777777" w:rsidR="00CB7C3C" w:rsidRPr="008457DB" w:rsidRDefault="00CB7C3C" w:rsidP="00D20F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6894" w:rsidRPr="008457DB" w14:paraId="51384DB4" w14:textId="77777777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FEAAA3" w14:textId="77777777" w:rsidR="00B86894" w:rsidRPr="008457DB" w:rsidRDefault="00B86894" w:rsidP="00D20FFE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4E529" w14:textId="77777777" w:rsidR="00B86894" w:rsidRPr="005D625D" w:rsidRDefault="00B86894" w:rsidP="00D20FFE">
            <w:pPr>
              <w:rPr>
                <w:rFonts w:cstheme="minorHAnsi"/>
                <w:b/>
                <w:sz w:val="20"/>
                <w:szCs w:val="20"/>
              </w:rPr>
            </w:pPr>
            <w:r w:rsidRPr="005D625D">
              <w:rPr>
                <w:rFonts w:cstheme="minorHAnsi"/>
                <w:b/>
                <w:sz w:val="20"/>
                <w:szCs w:val="20"/>
              </w:rPr>
              <w:t>Mobilní telefon:</w:t>
            </w:r>
          </w:p>
        </w:tc>
      </w:tr>
      <w:tr w:rsidR="00B86894" w:rsidRPr="008457DB" w14:paraId="0F08C56C" w14:textId="77777777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09DD4F" w14:textId="77777777" w:rsidR="00B86894" w:rsidRPr="008457DB" w:rsidRDefault="00B86894" w:rsidP="00D20FFE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C279F" w14:textId="77777777" w:rsidR="00B86894" w:rsidRPr="008457DB" w:rsidRDefault="00B86894" w:rsidP="00D20FFE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B86894" w:rsidRPr="008457DB" w14:paraId="7D2F92B2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A7EB9" w14:textId="77777777" w:rsidR="00B86894" w:rsidRDefault="00B86894" w:rsidP="00D20FFE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a</w:t>
            </w:r>
            <w:r w:rsidRPr="008457DB">
              <w:rPr>
                <w:rFonts w:cstheme="minorHAnsi"/>
                <w:sz w:val="20"/>
                <w:szCs w:val="20"/>
              </w:rPr>
              <w:t xml:space="preserve">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="00CB7C3C"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3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022C6BC8" w14:textId="77777777" w:rsidR="00CB7C3C" w:rsidRPr="008457DB" w:rsidRDefault="00CB7C3C" w:rsidP="00394FE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6894" w:rsidRPr="008457DB" w14:paraId="3406C288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BBF7" w14:textId="77777777"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lastRenderedPageBreak/>
              <w:t>Datum a p</w:t>
            </w:r>
            <w:r w:rsidR="00B86894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14:paraId="0261A00B" w14:textId="77777777" w:rsidR="00B24CBA" w:rsidRDefault="00B24CBA" w:rsidP="00B24CBA">
      <w:pPr>
        <w:rPr>
          <w:rFonts w:cstheme="minorHAnsi"/>
          <w:b/>
          <w:sz w:val="19"/>
          <w:szCs w:val="19"/>
        </w:rPr>
      </w:pPr>
    </w:p>
    <w:p w14:paraId="76458828" w14:textId="77777777" w:rsidR="00B24CBA" w:rsidRPr="001B28E4" w:rsidRDefault="00B24CBA" w:rsidP="00B24CBA">
      <w:pPr>
        <w:rPr>
          <w:rFonts w:cstheme="minorHAnsi"/>
          <w:sz w:val="19"/>
          <w:szCs w:val="19"/>
        </w:rPr>
      </w:pPr>
      <w:r>
        <w:rPr>
          <w:rFonts w:cstheme="minorHAnsi"/>
          <w:b/>
          <w:sz w:val="19"/>
          <w:szCs w:val="19"/>
        </w:rPr>
        <w:t xml:space="preserve">Příloha: </w:t>
      </w:r>
      <w:r w:rsidRPr="0027057C">
        <w:rPr>
          <w:rFonts w:cstheme="minorHAnsi"/>
          <w:sz w:val="18"/>
          <w:szCs w:val="18"/>
        </w:rPr>
        <w:t>Potvrzení o postavení podpořené osoby na trhu práce</w:t>
      </w:r>
    </w:p>
    <w:p w14:paraId="64854F48" w14:textId="77777777" w:rsidR="00B24CBA" w:rsidRDefault="00B24CBA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Poučení:</w:t>
      </w:r>
    </w:p>
    <w:p w14:paraId="693F6B86" w14:textId="77777777" w:rsidR="00B24CBA" w:rsidRDefault="00B24CBA" w:rsidP="00B24CBA">
      <w:pPr>
        <w:rPr>
          <w:sz w:val="18"/>
          <w:szCs w:val="18"/>
        </w:rPr>
      </w:pPr>
    </w:p>
    <w:p w14:paraId="410CE2E0" w14:textId="641B1DC6"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Zároveň beru na vědomí, že v rámci realizace projektu budou uchovávány a případně zpracovány osobní údaje v rozsahu nezbytném pro potřeby projektu č. </w:t>
      </w:r>
      <w:r w:rsidR="00C65343">
        <w:rPr>
          <w:rFonts w:ascii="Arial" w:hAnsi="Arial" w:cs="Arial"/>
          <w:color w:val="000000"/>
          <w:shd w:val="clear" w:color="auto" w:fill="FFFFFF"/>
        </w:rPr>
        <w:t xml:space="preserve">CZ.03.1.51/0.0/0.0/19_107/0016367 </w:t>
      </w:r>
      <w:r w:rsidRPr="00B24CBA">
        <w:rPr>
          <w:sz w:val="18"/>
          <w:szCs w:val="18"/>
        </w:rPr>
        <w:t xml:space="preserve">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rozsahu </w:t>
      </w:r>
      <w:r w:rsidRPr="005E4073">
        <w:rPr>
          <w:sz w:val="18"/>
          <w:szCs w:val="18"/>
        </w:rPr>
        <w:t>osobních údajů vyplněných podpořenými osobami v této přihlášce a jejích přílohách</w:t>
      </w:r>
      <w:r>
        <w:rPr>
          <w:sz w:val="18"/>
          <w:szCs w:val="18"/>
        </w:rPr>
        <w:t>.</w:t>
      </w:r>
    </w:p>
    <w:p w14:paraId="26687422" w14:textId="77777777" w:rsidR="00B24CBA" w:rsidRPr="00B24CBA" w:rsidRDefault="00B24CBA" w:rsidP="00B24CBA">
      <w:pPr>
        <w:rPr>
          <w:sz w:val="18"/>
          <w:szCs w:val="18"/>
        </w:rPr>
      </w:pPr>
    </w:p>
    <w:p w14:paraId="103BFE24" w14:textId="77777777"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Takto poskytnuté údaje o podpořené osobě budou uchovávány po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poskytovateli). </w:t>
      </w:r>
    </w:p>
    <w:p w14:paraId="689170FC" w14:textId="77777777" w:rsidR="00B24CBA" w:rsidRPr="00B24CBA" w:rsidRDefault="00B24CBA" w:rsidP="00B24CBA">
      <w:pPr>
        <w:rPr>
          <w:sz w:val="18"/>
          <w:szCs w:val="18"/>
        </w:rPr>
      </w:pPr>
    </w:p>
    <w:p w14:paraId="2EA85F72" w14:textId="77777777"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Účelem zpracování je </w:t>
      </w:r>
      <w:r w:rsidRPr="005E4073">
        <w:rPr>
          <w:sz w:val="18"/>
          <w:szCs w:val="18"/>
        </w:rPr>
        <w:t>přiřazení zákonného zástupce dítěte, jakožto cílové skupiny projektu, ke konkrétnímu dítěti n</w:t>
      </w:r>
      <w:r w:rsidR="001B28E4" w:rsidRPr="005E4073">
        <w:rPr>
          <w:sz w:val="18"/>
          <w:szCs w:val="18"/>
        </w:rPr>
        <w:t>avštěvujícímu aktivity projektu a monitorování skutečností, že podpořené osobě vznikl nárok na předmětnou podporu</w:t>
      </w:r>
      <w:r w:rsidR="001B28E4">
        <w:rPr>
          <w:sz w:val="18"/>
          <w:szCs w:val="18"/>
        </w:rPr>
        <w:t xml:space="preserve">. </w:t>
      </w:r>
      <w:r w:rsidRPr="00B24CBA">
        <w:rPr>
          <w:sz w:val="18"/>
          <w:szCs w:val="18"/>
        </w:rPr>
        <w:t xml:space="preserve">Jelikož důvodem pro zpracování osobních údajů je ve smyslu čl. 6 odst. 1 písm. c) obecného nařízení o ochraně osobních údajů právní povinnost, která se na správce vztahuje, nelze zažádat o předčasný výmaz osobních údajů z databáze správce. Toto se netýká práva na opravu chybných údajů. </w:t>
      </w:r>
    </w:p>
    <w:p w14:paraId="0C626179" w14:textId="77777777" w:rsidR="00B24CBA" w:rsidRPr="00B24CBA" w:rsidRDefault="00B24CBA" w:rsidP="00B24CBA">
      <w:pPr>
        <w:rPr>
          <w:sz w:val="18"/>
          <w:szCs w:val="18"/>
        </w:rPr>
      </w:pPr>
    </w:p>
    <w:p w14:paraId="35421641" w14:textId="77777777"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14:paraId="435C9767" w14:textId="77777777" w:rsidR="00B24CBA" w:rsidRPr="00B24CBA" w:rsidRDefault="00B24CBA" w:rsidP="00B24CBA">
      <w:pPr>
        <w:rPr>
          <w:sz w:val="18"/>
          <w:szCs w:val="18"/>
        </w:rPr>
      </w:pPr>
    </w:p>
    <w:p w14:paraId="52291173" w14:textId="77777777" w:rsidR="00C751C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</w:t>
      </w:r>
      <w:r>
        <w:rPr>
          <w:sz w:val="18"/>
          <w:szCs w:val="18"/>
        </w:rPr>
        <w:t xml:space="preserve"> a případů, kdy takováto povinnost bude přímo plynout ze zákona, jako například spolupráce s orgány činnými v trestním řízení</w:t>
      </w:r>
      <w:r w:rsidRPr="00B24CBA">
        <w:rPr>
          <w:sz w:val="18"/>
          <w:szCs w:val="18"/>
        </w:rPr>
        <w:t>.</w:t>
      </w:r>
    </w:p>
    <w:p w14:paraId="0C8F4A1D" w14:textId="77777777" w:rsidR="005D625D" w:rsidRDefault="005D625D" w:rsidP="00B24CBA">
      <w:pPr>
        <w:rPr>
          <w:sz w:val="18"/>
          <w:szCs w:val="18"/>
        </w:rPr>
      </w:pPr>
    </w:p>
    <w:p w14:paraId="701AEC23" w14:textId="77777777" w:rsidR="005D625D" w:rsidRDefault="005D625D" w:rsidP="005D625D">
      <w:pPr>
        <w:spacing w:line="360" w:lineRule="auto"/>
        <w:ind w:left="-142" w:right="-142"/>
        <w:contextualSpacing/>
        <w:rPr>
          <w:rFonts w:ascii="Times New Roman" w:hAnsi="Times New Roman" w:cs="Times New Roman"/>
          <w:color w:val="111111"/>
        </w:rPr>
      </w:pPr>
    </w:p>
    <w:p w14:paraId="53E1DDFE" w14:textId="77777777" w:rsidR="005D625D" w:rsidRDefault="005D625D" w:rsidP="005D625D">
      <w:pPr>
        <w:spacing w:line="360" w:lineRule="auto"/>
        <w:ind w:left="-142" w:right="-142"/>
        <w:contextualSpacing/>
        <w:rPr>
          <w:rFonts w:ascii="Times New Roman" w:hAnsi="Times New Roman" w:cs="Times New Roman"/>
          <w:color w:val="111111"/>
        </w:rPr>
      </w:pPr>
    </w:p>
    <w:p w14:paraId="1B0E4D0A" w14:textId="77777777" w:rsidR="005D625D" w:rsidRPr="005D625D" w:rsidRDefault="005D625D" w:rsidP="005D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42" w:right="-142"/>
        <w:contextualSpacing/>
        <w:rPr>
          <w:rFonts w:ascii="Times New Roman" w:hAnsi="Times New Roman" w:cs="Times New Roman"/>
          <w:b/>
          <w:color w:val="111111"/>
        </w:rPr>
      </w:pPr>
      <w:r w:rsidRPr="005D625D">
        <w:rPr>
          <w:rFonts w:ascii="Times New Roman" w:hAnsi="Times New Roman" w:cs="Times New Roman"/>
          <w:b/>
          <w:color w:val="111111"/>
        </w:rPr>
        <w:t>Platební podmínky:</w:t>
      </w:r>
    </w:p>
    <w:p w14:paraId="0EAE4477" w14:textId="0BF19E86" w:rsidR="00F40383" w:rsidRDefault="005D625D" w:rsidP="005D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42" w:right="-142"/>
        <w:contextualSpacing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 xml:space="preserve">Po zaslání přihlášky Vás budeme kontaktovat s potvrzením volného místa ve vámi vybraném termínu a budete vyzváni k úhradě </w:t>
      </w:r>
      <w:r w:rsidR="00166980">
        <w:rPr>
          <w:rFonts w:ascii="Times New Roman" w:hAnsi="Times New Roman" w:cs="Times New Roman"/>
          <w:color w:val="111111"/>
        </w:rPr>
        <w:t>platby</w:t>
      </w:r>
      <w:r>
        <w:rPr>
          <w:rFonts w:ascii="Times New Roman" w:hAnsi="Times New Roman" w:cs="Times New Roman"/>
          <w:color w:val="111111"/>
        </w:rPr>
        <w:t xml:space="preserve"> ve výši </w:t>
      </w:r>
      <w:proofErr w:type="gramStart"/>
      <w:r w:rsidR="00D40995">
        <w:rPr>
          <w:rFonts w:ascii="Times New Roman" w:hAnsi="Times New Roman" w:cs="Times New Roman"/>
          <w:color w:val="111111"/>
        </w:rPr>
        <w:t>2000</w:t>
      </w:r>
      <w:r w:rsidR="00166980">
        <w:rPr>
          <w:rFonts w:ascii="Times New Roman" w:hAnsi="Times New Roman" w:cs="Times New Roman"/>
          <w:color w:val="111111"/>
        </w:rPr>
        <w:t>kč</w:t>
      </w:r>
      <w:r>
        <w:rPr>
          <w:rFonts w:ascii="Times New Roman" w:hAnsi="Times New Roman" w:cs="Times New Roman"/>
          <w:color w:val="111111"/>
        </w:rPr>
        <w:t xml:space="preserve"> </w:t>
      </w:r>
      <w:r w:rsidR="00D40995">
        <w:rPr>
          <w:rFonts w:ascii="Times New Roman" w:hAnsi="Times New Roman" w:cs="Times New Roman"/>
          <w:color w:val="111111"/>
        </w:rPr>
        <w:t xml:space="preserve">- </w:t>
      </w:r>
      <w:r>
        <w:rPr>
          <w:rFonts w:ascii="Times New Roman" w:hAnsi="Times New Roman" w:cs="Times New Roman"/>
          <w:color w:val="111111"/>
        </w:rPr>
        <w:t>splatná</w:t>
      </w:r>
      <w:proofErr w:type="gramEnd"/>
      <w:r>
        <w:rPr>
          <w:rFonts w:ascii="Times New Roman" w:hAnsi="Times New Roman" w:cs="Times New Roman"/>
          <w:color w:val="111111"/>
        </w:rPr>
        <w:t xml:space="preserve"> bezhotovostně do 14 dní od podání přihlášky na číslo účtu </w:t>
      </w:r>
      <w:r w:rsidRPr="00040D69">
        <w:rPr>
          <w:rFonts w:ascii="Times New Roman" w:hAnsi="Times New Roman" w:cs="Times New Roman"/>
          <w:color w:val="111111"/>
        </w:rPr>
        <w:t>2901035605/2010</w:t>
      </w:r>
    </w:p>
    <w:p w14:paraId="4E8535D0" w14:textId="77777777" w:rsidR="00F40383" w:rsidRDefault="00F40383" w:rsidP="005D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42" w:right="-142"/>
        <w:contextualSpacing/>
        <w:rPr>
          <w:rFonts w:ascii="Times New Roman" w:hAnsi="Times New Roman" w:cs="Times New Roman"/>
          <w:color w:val="111111"/>
        </w:rPr>
      </w:pPr>
    </w:p>
    <w:p w14:paraId="676E4952" w14:textId="77777777" w:rsidR="005D625D" w:rsidRDefault="005D625D" w:rsidP="005D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42" w:right="-142"/>
        <w:contextualSpacing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 xml:space="preserve">Vážné zdravotní důvody budou řešeny individuálně. </w:t>
      </w:r>
    </w:p>
    <w:p w14:paraId="0CFFCA0D" w14:textId="77777777" w:rsidR="005D625D" w:rsidRDefault="005D625D" w:rsidP="005D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42" w:right="-142"/>
        <w:contextualSpacing/>
        <w:rPr>
          <w:rFonts w:ascii="Times New Roman" w:hAnsi="Times New Roman" w:cs="Times New Roman"/>
          <w:color w:val="111111"/>
        </w:rPr>
      </w:pPr>
      <w:r w:rsidRPr="00040D69">
        <w:rPr>
          <w:rFonts w:ascii="Times New Roman" w:hAnsi="Times New Roman" w:cs="Times New Roman"/>
          <w:color w:val="111111"/>
        </w:rPr>
        <w:t xml:space="preserve">Místo na táboře je rezervováno </w:t>
      </w:r>
      <w:r w:rsidRPr="00040D69">
        <w:rPr>
          <w:rFonts w:ascii="Times New Roman" w:hAnsi="Times New Roman" w:cs="Times New Roman"/>
          <w:b/>
          <w:color w:val="111111"/>
        </w:rPr>
        <w:t>obdržením</w:t>
      </w:r>
      <w:r w:rsidRPr="00040D69">
        <w:rPr>
          <w:rFonts w:ascii="Times New Roman" w:hAnsi="Times New Roman" w:cs="Times New Roman"/>
          <w:color w:val="111111"/>
        </w:rPr>
        <w:t xml:space="preserve"> přihlášky a </w:t>
      </w:r>
      <w:r w:rsidRPr="00040D69">
        <w:rPr>
          <w:rFonts w:ascii="Times New Roman" w:hAnsi="Times New Roman" w:cs="Times New Roman"/>
          <w:b/>
          <w:color w:val="111111"/>
        </w:rPr>
        <w:t>zaplacením</w:t>
      </w:r>
      <w:r w:rsidRPr="00040D69">
        <w:rPr>
          <w:rFonts w:ascii="Times New Roman" w:hAnsi="Times New Roman" w:cs="Times New Roman"/>
          <w:color w:val="111111"/>
        </w:rPr>
        <w:t xml:space="preserve"> platby. Dítě může být přijato na příměstský tábor po řádném uhrazení </w:t>
      </w:r>
      <w:r>
        <w:rPr>
          <w:rFonts w:ascii="Times New Roman" w:hAnsi="Times New Roman" w:cs="Times New Roman"/>
          <w:b/>
          <w:color w:val="111111"/>
        </w:rPr>
        <w:t>platby</w:t>
      </w:r>
      <w:r w:rsidRPr="00040D69">
        <w:rPr>
          <w:rFonts w:ascii="Times New Roman" w:hAnsi="Times New Roman" w:cs="Times New Roman"/>
          <w:color w:val="111111"/>
        </w:rPr>
        <w:t xml:space="preserve"> a o</w:t>
      </w:r>
      <w:r>
        <w:rPr>
          <w:rFonts w:ascii="Times New Roman" w:hAnsi="Times New Roman" w:cs="Times New Roman"/>
          <w:color w:val="111111"/>
        </w:rPr>
        <w:t xml:space="preserve">devzdání potřebné dokumentace. </w:t>
      </w:r>
      <w:r w:rsidRPr="00040D69">
        <w:rPr>
          <w:rFonts w:ascii="Times New Roman" w:hAnsi="Times New Roman" w:cs="Times New Roman"/>
          <w:color w:val="111111"/>
        </w:rPr>
        <w:t>Podrobné informace k</w:t>
      </w:r>
      <w:r>
        <w:rPr>
          <w:rFonts w:ascii="Times New Roman" w:hAnsi="Times New Roman" w:cs="Times New Roman"/>
          <w:color w:val="111111"/>
        </w:rPr>
        <w:t xml:space="preserve"> programu příměstského tábora </w:t>
      </w:r>
      <w:r w:rsidRPr="00040D69">
        <w:rPr>
          <w:rFonts w:ascii="Times New Roman" w:hAnsi="Times New Roman" w:cs="Times New Roman"/>
          <w:color w:val="111111"/>
        </w:rPr>
        <w:t>Vám budou zaslány týden před zahájením příměstského tábora na vaši uvedenou e-mailovou adresu.</w:t>
      </w:r>
    </w:p>
    <w:p w14:paraId="4BF7007B" w14:textId="77777777" w:rsidR="005D625D" w:rsidRPr="00B24CBA" w:rsidRDefault="005D625D" w:rsidP="00B24CBA">
      <w:pPr>
        <w:rPr>
          <w:sz w:val="18"/>
          <w:szCs w:val="18"/>
        </w:rPr>
      </w:pPr>
    </w:p>
    <w:sectPr w:rsidR="005D625D" w:rsidRPr="00B24CBA" w:rsidSect="00C65343">
      <w:type w:val="continuous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A1B47" w14:textId="77777777" w:rsidR="000819C8" w:rsidRDefault="000819C8" w:rsidP="00F83ECC">
      <w:r>
        <w:separator/>
      </w:r>
    </w:p>
  </w:endnote>
  <w:endnote w:type="continuationSeparator" w:id="0">
    <w:p w14:paraId="5B32B58F" w14:textId="77777777" w:rsidR="000819C8" w:rsidRDefault="000819C8" w:rsidP="00F83ECC">
      <w:r>
        <w:continuationSeparator/>
      </w:r>
    </w:p>
  </w:endnote>
  <w:endnote w:type="continuationNotice" w:id="1">
    <w:p w14:paraId="21B9C925" w14:textId="77777777" w:rsidR="000819C8" w:rsidRDefault="000819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D20FFE" w:rsidRPr="007B628A" w14:paraId="2740A773" w14:textId="77777777" w:rsidTr="000E277F">
      <w:tc>
        <w:tcPr>
          <w:tcW w:w="5000" w:type="pct"/>
          <w:gridSpan w:val="3"/>
          <w:shd w:val="clear" w:color="auto" w:fill="auto"/>
          <w:vAlign w:val="center"/>
        </w:tcPr>
        <w:p w14:paraId="31B92802" w14:textId="77777777" w:rsidR="00D20FFE" w:rsidRPr="00A34F9E" w:rsidRDefault="00D20FFE" w:rsidP="00F83ECC">
          <w:pPr>
            <w:pStyle w:val="Tabulkazhlav"/>
          </w:pPr>
        </w:p>
      </w:tc>
    </w:tr>
    <w:tr w:rsidR="00D20FFE" w14:paraId="6F54FDC3" w14:textId="77777777" w:rsidTr="000E277F">
      <w:tc>
        <w:tcPr>
          <w:tcW w:w="1667" w:type="pct"/>
          <w:shd w:val="clear" w:color="auto" w:fill="auto"/>
          <w:vAlign w:val="center"/>
        </w:tcPr>
        <w:p w14:paraId="7664AEA1" w14:textId="77777777" w:rsidR="00D20FFE" w:rsidRDefault="00D20FFE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0F8C5E1D" w14:textId="77777777" w:rsidR="00D20FFE" w:rsidRDefault="00D20FFE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17032952" w14:textId="77777777" w:rsidR="00D20FFE" w:rsidRDefault="00D20FFE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66980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166980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2A980CEA" w14:textId="77777777" w:rsidR="00D20FFE" w:rsidRDefault="00D20FFE" w:rsidP="00F83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D20FFE" w14:paraId="33FEFF47" w14:textId="77777777" w:rsidTr="00A34F9E">
      <w:tc>
        <w:tcPr>
          <w:tcW w:w="1667" w:type="pct"/>
          <w:shd w:val="clear" w:color="auto" w:fill="auto"/>
          <w:vAlign w:val="center"/>
        </w:tcPr>
        <w:p w14:paraId="39A8B0F1" w14:textId="77777777" w:rsidR="00D20FFE" w:rsidRDefault="00D20FFE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1798E2AC" w14:textId="77777777" w:rsidR="00D20FFE" w:rsidRDefault="00D20FFE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5F3CA125" w14:textId="77777777" w:rsidR="00D20FFE" w:rsidRDefault="00D20FFE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66980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166980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589423C7" w14:textId="77777777" w:rsidR="00D20FFE" w:rsidRDefault="00D20FFE" w:rsidP="00F83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74B87" w14:textId="77777777" w:rsidR="000819C8" w:rsidRDefault="000819C8" w:rsidP="00F83ECC">
      <w:r>
        <w:separator/>
      </w:r>
    </w:p>
  </w:footnote>
  <w:footnote w:type="continuationSeparator" w:id="0">
    <w:p w14:paraId="4ECCA1E5" w14:textId="77777777" w:rsidR="000819C8" w:rsidRDefault="000819C8" w:rsidP="00F83ECC">
      <w:r>
        <w:continuationSeparator/>
      </w:r>
    </w:p>
  </w:footnote>
  <w:footnote w:type="continuationNotice" w:id="1">
    <w:p w14:paraId="0D677D94" w14:textId="77777777" w:rsidR="000819C8" w:rsidRDefault="000819C8"/>
  </w:footnote>
  <w:footnote w:id="2">
    <w:p w14:paraId="57581D0D" w14:textId="77777777" w:rsidR="00D20FFE" w:rsidRDefault="00D20FFE" w:rsidP="00CB7C3C"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  <w:r>
        <w:tab/>
      </w:r>
    </w:p>
  </w:footnote>
  <w:footnote w:id="3">
    <w:p w14:paraId="6A5F5E8D" w14:textId="77777777" w:rsidR="00D20FFE" w:rsidRPr="009977EA" w:rsidRDefault="00D20FFE" w:rsidP="00CB7C3C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</w:p>
    <w:p w14:paraId="67BB3777" w14:textId="77777777" w:rsidR="00D20FFE" w:rsidRDefault="00D20FFE" w:rsidP="00CB7C3C">
      <w:pPr>
        <w:pStyle w:val="Textpoznpodarou"/>
        <w:tabs>
          <w:tab w:val="left" w:pos="1426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0A137" w14:textId="77777777" w:rsidR="00D20FFE" w:rsidRDefault="00D20FFE" w:rsidP="00F83ECC">
    <w:pPr>
      <w:pStyle w:val="Zhlav"/>
    </w:pPr>
    <w:r>
      <w:rPr>
        <w:noProof/>
        <w:lang w:eastAsia="cs-CZ"/>
      </w:rPr>
      <w:drawing>
        <wp:inline distT="0" distB="0" distL="0" distR="0" wp14:anchorId="529B9748" wp14:editId="36077674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058E86" w14:textId="77777777" w:rsidR="00D20FFE" w:rsidRDefault="00D20FFE" w:rsidP="00F83E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8"/>
  </w:num>
  <w:num w:numId="15">
    <w:abstractNumId w:val="3"/>
  </w:num>
  <w:num w:numId="16">
    <w:abstractNumId w:val="15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19C8"/>
    <w:rsid w:val="00083D85"/>
    <w:rsid w:val="00084CE4"/>
    <w:rsid w:val="00087621"/>
    <w:rsid w:val="00091BC0"/>
    <w:rsid w:val="0009262C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6980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28E4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45F19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95692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3FF0"/>
    <w:rsid w:val="0047599F"/>
    <w:rsid w:val="004827B4"/>
    <w:rsid w:val="0048296F"/>
    <w:rsid w:val="00491DC9"/>
    <w:rsid w:val="004950DC"/>
    <w:rsid w:val="0049513F"/>
    <w:rsid w:val="004958E9"/>
    <w:rsid w:val="00495AF5"/>
    <w:rsid w:val="00496E5A"/>
    <w:rsid w:val="00497ED7"/>
    <w:rsid w:val="004B4818"/>
    <w:rsid w:val="004B6462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625D"/>
    <w:rsid w:val="005D6F8F"/>
    <w:rsid w:val="005D7987"/>
    <w:rsid w:val="005E11C9"/>
    <w:rsid w:val="005E4073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278"/>
    <w:rsid w:val="006C53A5"/>
    <w:rsid w:val="006C735F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1830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3099"/>
    <w:rsid w:val="008053D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E4DEE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5AE0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4CBA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4A05"/>
    <w:rsid w:val="00BC58C6"/>
    <w:rsid w:val="00BD26E4"/>
    <w:rsid w:val="00BD5598"/>
    <w:rsid w:val="00BD724F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65343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0FFE"/>
    <w:rsid w:val="00D22637"/>
    <w:rsid w:val="00D22EFC"/>
    <w:rsid w:val="00D25F96"/>
    <w:rsid w:val="00D40995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0383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2A45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B0D8A"/>
  <w15:docId w15:val="{A8EFBA6F-51E0-40BE-A23C-4768FF74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812E-D1EE-4E57-B4B0-3FAC6F88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42</TotalTime>
  <Pages>2</Pages>
  <Words>601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Vojtášková Helena</dc:creator>
  <cp:lastModifiedBy>HaNaH</cp:lastModifiedBy>
  <cp:revision>9</cp:revision>
  <cp:lastPrinted>2016-06-01T12:00:00Z</cp:lastPrinted>
  <dcterms:created xsi:type="dcterms:W3CDTF">2019-01-22T15:55:00Z</dcterms:created>
  <dcterms:modified xsi:type="dcterms:W3CDTF">2021-02-17T20:02:00Z</dcterms:modified>
</cp:coreProperties>
</file>