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4609" w14:textId="77777777" w:rsidR="00D20FFE" w:rsidRDefault="00D20FFE" w:rsidP="00166980">
      <w:pPr>
        <w:spacing w:line="36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Přihláška na příměstský tábor U Lišky Pampelišky</w:t>
      </w:r>
      <w:r w:rsidR="003A0B3F">
        <w:rPr>
          <w:i/>
          <w:sz w:val="20"/>
          <w:szCs w:val="20"/>
        </w:rPr>
        <w:br/>
      </w:r>
      <w:r>
        <w:rPr>
          <w:b/>
          <w:sz w:val="24"/>
          <w:szCs w:val="24"/>
        </w:rPr>
        <w:t xml:space="preserve">v termínu </w:t>
      </w:r>
      <w:r w:rsidR="00166980">
        <w:rPr>
          <w:b/>
          <w:sz w:val="24"/>
          <w:szCs w:val="24"/>
        </w:rPr>
        <w:t>………………</w:t>
      </w:r>
      <w:r w:rsidR="00166980" w:rsidRPr="00166980">
        <w:rPr>
          <w:sz w:val="16"/>
          <w:szCs w:val="16"/>
        </w:rPr>
        <w:t>(*doplnit)</w:t>
      </w:r>
    </w:p>
    <w:p w14:paraId="1654C574" w14:textId="77777777" w:rsidR="00FA2A45" w:rsidRDefault="00166980" w:rsidP="00FA2A45">
      <w:pPr>
        <w:spacing w:line="276" w:lineRule="auto"/>
        <w:jc w:val="left"/>
        <w:rPr>
          <w:sz w:val="18"/>
          <w:szCs w:val="16"/>
        </w:rPr>
      </w:pPr>
      <w:r w:rsidRPr="00166980">
        <w:rPr>
          <w:sz w:val="18"/>
          <w:szCs w:val="16"/>
        </w:rPr>
        <w:t xml:space="preserve">Termíny letních příměstských táborů: </w:t>
      </w:r>
    </w:p>
    <w:p w14:paraId="6909B6FA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341477ED" w14:textId="3B9BF4C3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  <w:sectPr w:rsidR="00C65343" w:rsidSect="00B24CBA">
          <w:footerReference w:type="default" r:id="rId8"/>
          <w:headerReference w:type="first" r:id="rId9"/>
          <w:footerReference w:type="first" r:id="rId10"/>
          <w:pgSz w:w="11906" w:h="16838" w:code="9"/>
          <w:pgMar w:top="1418" w:right="1700" w:bottom="709" w:left="1418" w:header="567" w:footer="268" w:gutter="0"/>
          <w:pgNumType w:start="1"/>
          <w:cols w:space="708"/>
          <w:titlePg/>
          <w:docGrid w:linePitch="360"/>
        </w:sectPr>
      </w:pPr>
    </w:p>
    <w:p w14:paraId="49C5AEF4" w14:textId="27C10CCA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  <w:r>
        <w:rPr>
          <w:sz w:val="18"/>
          <w:szCs w:val="18"/>
          <w:bdr w:val="single" w:sz="4" w:space="0" w:color="auto"/>
        </w:rPr>
        <w:t>12.7. - 16.7.</w:t>
      </w:r>
    </w:p>
    <w:p w14:paraId="388EF685" w14:textId="01DE573F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  <w:r>
        <w:rPr>
          <w:sz w:val="18"/>
          <w:szCs w:val="18"/>
          <w:bdr w:val="single" w:sz="4" w:space="0" w:color="auto"/>
        </w:rPr>
        <w:t xml:space="preserve">   </w:t>
      </w:r>
    </w:p>
    <w:p w14:paraId="0470A4A9" w14:textId="0248A92E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19.7. - 23.7.</w:t>
      </w:r>
    </w:p>
    <w:p w14:paraId="0185F6D8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1FE85D5B" w14:textId="3FD5A0C8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26.7. - 30.7.</w:t>
      </w:r>
    </w:p>
    <w:p w14:paraId="03756F7B" w14:textId="05B562CC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30523650" w14:textId="734043C9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2.8</w:t>
      </w:r>
      <w:r>
        <w:rPr>
          <w:sz w:val="18"/>
          <w:szCs w:val="18"/>
          <w:bdr w:val="single" w:sz="4" w:space="0" w:color="auto"/>
        </w:rPr>
        <w:t>.-</w:t>
      </w:r>
      <w:r>
        <w:rPr>
          <w:sz w:val="18"/>
          <w:szCs w:val="18"/>
          <w:bdr w:val="single" w:sz="4" w:space="0" w:color="auto"/>
        </w:rPr>
        <w:t xml:space="preserve"> 6.8</w:t>
      </w:r>
      <w:r>
        <w:rPr>
          <w:sz w:val="18"/>
          <w:szCs w:val="18"/>
          <w:bdr w:val="single" w:sz="4" w:space="0" w:color="auto"/>
        </w:rPr>
        <w:t>.</w:t>
      </w:r>
    </w:p>
    <w:p w14:paraId="521F1A57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5CFA7520" w14:textId="4B428618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 xml:space="preserve">9.8. </w:t>
      </w:r>
      <w:r>
        <w:rPr>
          <w:sz w:val="18"/>
          <w:szCs w:val="18"/>
          <w:bdr w:val="single" w:sz="4" w:space="0" w:color="auto"/>
        </w:rPr>
        <w:t>-</w:t>
      </w:r>
      <w:r>
        <w:rPr>
          <w:sz w:val="18"/>
          <w:szCs w:val="18"/>
          <w:bdr w:val="single" w:sz="4" w:space="0" w:color="auto"/>
        </w:rPr>
        <w:t xml:space="preserve"> 13.8</w:t>
      </w:r>
      <w:r>
        <w:rPr>
          <w:sz w:val="18"/>
          <w:szCs w:val="18"/>
          <w:bdr w:val="single" w:sz="4" w:space="0" w:color="auto"/>
        </w:rPr>
        <w:t>.</w:t>
      </w:r>
    </w:p>
    <w:p w14:paraId="202B5B3A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0F6C3335" w14:textId="0E424A5C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  <w:r>
        <w:rPr>
          <w:sz w:val="18"/>
          <w:szCs w:val="18"/>
          <w:bdr w:val="single" w:sz="4" w:space="0" w:color="auto"/>
        </w:rPr>
        <w:t>1</w:t>
      </w:r>
      <w:r>
        <w:rPr>
          <w:sz w:val="18"/>
          <w:szCs w:val="18"/>
          <w:bdr w:val="single" w:sz="4" w:space="0" w:color="auto"/>
        </w:rPr>
        <w:t>6</w:t>
      </w:r>
      <w:r>
        <w:rPr>
          <w:sz w:val="18"/>
          <w:szCs w:val="18"/>
          <w:bdr w:val="single" w:sz="4" w:space="0" w:color="auto"/>
        </w:rPr>
        <w:t>.</w:t>
      </w:r>
      <w:r>
        <w:rPr>
          <w:sz w:val="18"/>
          <w:szCs w:val="18"/>
          <w:bdr w:val="single" w:sz="4" w:space="0" w:color="auto"/>
        </w:rPr>
        <w:t>8</w:t>
      </w:r>
      <w:r>
        <w:rPr>
          <w:sz w:val="18"/>
          <w:szCs w:val="18"/>
          <w:bdr w:val="single" w:sz="4" w:space="0" w:color="auto"/>
        </w:rPr>
        <w:t>.-</w:t>
      </w:r>
      <w:r>
        <w:rPr>
          <w:sz w:val="18"/>
          <w:szCs w:val="18"/>
          <w:bdr w:val="single" w:sz="4" w:space="0" w:color="auto"/>
        </w:rPr>
        <w:t>20</w:t>
      </w:r>
      <w:r>
        <w:rPr>
          <w:sz w:val="18"/>
          <w:szCs w:val="18"/>
          <w:bdr w:val="single" w:sz="4" w:space="0" w:color="auto"/>
        </w:rPr>
        <w:t>.</w:t>
      </w:r>
      <w:r>
        <w:rPr>
          <w:sz w:val="18"/>
          <w:szCs w:val="18"/>
          <w:bdr w:val="single" w:sz="4" w:space="0" w:color="auto"/>
        </w:rPr>
        <w:t>8</w:t>
      </w:r>
      <w:r>
        <w:rPr>
          <w:sz w:val="18"/>
          <w:szCs w:val="18"/>
          <w:bdr w:val="single" w:sz="4" w:space="0" w:color="auto"/>
        </w:rPr>
        <w:t>.</w:t>
      </w:r>
    </w:p>
    <w:p w14:paraId="4D1198D1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123FDC46" w14:textId="3A579590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23</w:t>
      </w:r>
      <w:r>
        <w:rPr>
          <w:sz w:val="18"/>
          <w:szCs w:val="18"/>
          <w:bdr w:val="single" w:sz="4" w:space="0" w:color="auto"/>
        </w:rPr>
        <w:t>.8.-</w:t>
      </w:r>
      <w:r>
        <w:rPr>
          <w:sz w:val="18"/>
          <w:szCs w:val="18"/>
          <w:bdr w:val="single" w:sz="4" w:space="0" w:color="auto"/>
        </w:rPr>
        <w:t>27</w:t>
      </w:r>
      <w:r>
        <w:rPr>
          <w:sz w:val="18"/>
          <w:szCs w:val="18"/>
          <w:bdr w:val="single" w:sz="4" w:space="0" w:color="auto"/>
        </w:rPr>
        <w:t>.8.</w:t>
      </w:r>
    </w:p>
    <w:p w14:paraId="714F2E70" w14:textId="77777777" w:rsidR="00C65343" w:rsidRDefault="00C65343" w:rsidP="00C65343">
      <w:pPr>
        <w:spacing w:line="276" w:lineRule="auto"/>
        <w:jc w:val="left"/>
        <w:rPr>
          <w:i/>
          <w:sz w:val="18"/>
          <w:szCs w:val="18"/>
        </w:rPr>
        <w:sectPr w:rsidR="00C65343" w:rsidSect="00C65343">
          <w:type w:val="continuous"/>
          <w:pgSz w:w="11906" w:h="16838" w:code="9"/>
          <w:pgMar w:top="1418" w:right="1700" w:bottom="709" w:left="1418" w:header="567" w:footer="268" w:gutter="0"/>
          <w:pgNumType w:start="1"/>
          <w:cols w:num="7" w:space="141"/>
          <w:titlePg/>
          <w:docGrid w:linePitch="360"/>
        </w:sectPr>
      </w:pPr>
    </w:p>
    <w:p w14:paraId="773DA069" w14:textId="10499113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</w:p>
    <w:p w14:paraId="048354D5" w14:textId="77777777" w:rsidR="0047599F" w:rsidRPr="008457DB" w:rsidRDefault="003A0B3F" w:rsidP="00FA2A45">
      <w:pPr>
        <w:spacing w:before="120" w:line="276" w:lineRule="auto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D20FFE">
        <w:rPr>
          <w:rFonts w:cstheme="minorHAnsi"/>
          <w:b/>
          <w:sz w:val="20"/>
          <w:szCs w:val="20"/>
        </w:rPr>
        <w:t xml:space="preserve"> U Lišky Pampelišky, z. s.</w:t>
      </w:r>
    </w:p>
    <w:p w14:paraId="3D5A337D" w14:textId="77777777"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D20FFE">
        <w:rPr>
          <w:rFonts w:cstheme="minorHAnsi"/>
          <w:b/>
          <w:sz w:val="20"/>
          <w:szCs w:val="20"/>
        </w:rPr>
        <w:t xml:space="preserve"> U Závor 590/5, Havířov </w:t>
      </w:r>
      <w:proofErr w:type="spellStart"/>
      <w:r w:rsidR="00D20FFE">
        <w:rPr>
          <w:rFonts w:cstheme="minorHAnsi"/>
          <w:b/>
          <w:sz w:val="20"/>
          <w:szCs w:val="20"/>
        </w:rPr>
        <w:t>Šumbark</w:t>
      </w:r>
      <w:proofErr w:type="spellEnd"/>
      <w:r w:rsidR="00D20FFE">
        <w:rPr>
          <w:rFonts w:cstheme="minorHAnsi"/>
          <w:b/>
          <w:sz w:val="20"/>
          <w:szCs w:val="20"/>
        </w:rPr>
        <w:t xml:space="preserve"> 736 01</w:t>
      </w:r>
    </w:p>
    <w:p w14:paraId="48762085" w14:textId="6105D23A"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="00491DC9">
        <w:t xml:space="preserve"> </w:t>
      </w:r>
      <w:r w:rsidR="00C65343">
        <w:rPr>
          <w:b/>
        </w:rPr>
        <w:t>600</w:t>
      </w:r>
      <w:r w:rsidR="00491DC9" w:rsidRPr="00491DC9">
        <w:rPr>
          <w:rFonts w:cstheme="minorHAnsi"/>
          <w:b/>
          <w:sz w:val="20"/>
          <w:szCs w:val="20"/>
        </w:rPr>
        <w:t xml:space="preserve"> </w:t>
      </w:r>
      <w:r w:rsidRPr="00491DC9">
        <w:rPr>
          <w:rFonts w:cstheme="minorHAnsi"/>
          <w:b/>
          <w:sz w:val="20"/>
          <w:szCs w:val="20"/>
        </w:rPr>
        <w:t>Kč</w:t>
      </w:r>
    </w:p>
    <w:p w14:paraId="76CA6D8C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8837" w:type="dxa"/>
        <w:tblLook w:val="04A0" w:firstRow="1" w:lastRow="0" w:firstColumn="1" w:lastColumn="0" w:noHBand="0" w:noVBand="1"/>
      </w:tblPr>
      <w:tblGrid>
        <w:gridCol w:w="4561"/>
        <w:gridCol w:w="4276"/>
      </w:tblGrid>
      <w:tr w:rsidR="00775373" w:rsidRPr="00D074B9" w14:paraId="0B4BA490" w14:textId="77777777" w:rsidTr="00C65343">
        <w:trPr>
          <w:trHeight w:val="193"/>
        </w:trPr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98EE4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51C733C8" w14:textId="77777777" w:rsidTr="00C65343">
        <w:trPr>
          <w:trHeight w:val="177"/>
        </w:trPr>
        <w:tc>
          <w:tcPr>
            <w:tcW w:w="4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D2B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4D5B5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25D71230" w14:textId="77777777" w:rsidTr="00C65343">
        <w:trPr>
          <w:trHeight w:val="546"/>
        </w:trPr>
        <w:tc>
          <w:tcPr>
            <w:tcW w:w="8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A4DE1" w14:textId="77777777"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62AA2DB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4CB67789" w14:textId="77777777"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0F14A3A8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1A0812A2" w14:textId="77777777" w:rsidTr="00C65343">
        <w:trPr>
          <w:trHeight w:val="411"/>
        </w:trPr>
        <w:tc>
          <w:tcPr>
            <w:tcW w:w="8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19115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6879DB5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2BBA02BF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4CB6A8F9" w14:textId="77777777" w:rsidTr="00C65343">
        <w:trPr>
          <w:trHeight w:val="143"/>
        </w:trPr>
        <w:tc>
          <w:tcPr>
            <w:tcW w:w="8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A200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111EA5B9" w14:textId="77777777" w:rsidTr="00C65343">
        <w:trPr>
          <w:trHeight w:val="653"/>
        </w:trPr>
        <w:tc>
          <w:tcPr>
            <w:tcW w:w="8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388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E948189" w14:textId="77777777"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14:paraId="023A4967" w14:textId="77777777"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14:paraId="5FC8719D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55411A63" w14:textId="77777777" w:rsidTr="005D625D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B88DA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07DCD7D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77BCFF68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E29F9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14:paraId="00F4FAE1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43B3" w14:textId="10D79314" w:rsidR="00775373" w:rsidRPr="008457DB" w:rsidRDefault="00C65343" w:rsidP="003A0B3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</w:t>
            </w:r>
            <w:r w:rsidR="00775373" w:rsidRPr="008457DB">
              <w:rPr>
                <w:rFonts w:cstheme="minorHAnsi"/>
                <w:sz w:val="20"/>
                <w:szCs w:val="20"/>
              </w:rPr>
              <w:t>Adresa</w:t>
            </w:r>
            <w:proofErr w:type="spellEnd"/>
            <w:r w:rsidR="00775373" w:rsidRPr="008457DB">
              <w:rPr>
                <w:rFonts w:cstheme="minorHAnsi"/>
                <w:sz w:val="20"/>
                <w:szCs w:val="20"/>
              </w:rPr>
              <w:t xml:space="preserve">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52303211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93CD7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01AFD94E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B8F1DB7" w14:textId="77777777" w:rsidTr="005D625D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DA0E1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9508" w14:textId="77777777"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775373" w:rsidRPr="008457DB" w14:paraId="52584CF0" w14:textId="77777777" w:rsidTr="005D625D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3A5BD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F63D" w14:textId="77777777"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</w:tr>
      <w:tr w:rsidR="00775373" w:rsidRPr="008457DB" w14:paraId="36DC0ED8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C77AB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47D7A4DA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C6E98D0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188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29E925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14:paraId="264FB545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4F3DC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04C3310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59E9DA5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9E458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14:paraId="4EFF806E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E5D1" w14:textId="77777777"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175AB5D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DF64" w14:textId="77777777"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</w:p>
          <w:p w14:paraId="78FCDA96" w14:textId="77777777" w:rsidR="00CB7C3C" w:rsidRPr="008457DB" w:rsidRDefault="00CB7C3C" w:rsidP="00D20F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51384DB4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EAAA3" w14:textId="77777777"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E529" w14:textId="77777777" w:rsidR="00B86894" w:rsidRPr="005D625D" w:rsidRDefault="00B86894" w:rsidP="00D20FFE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B86894" w:rsidRPr="008457DB" w14:paraId="0F08C56C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9DD4F" w14:textId="77777777"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279F" w14:textId="77777777"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7D2F92B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A7EB9" w14:textId="77777777"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22C6BC8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3406C28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BF7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lastRenderedPageBreak/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0261A00B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76458828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64854F48" w14:textId="77777777"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693F6B86" w14:textId="77777777" w:rsidR="00B24CBA" w:rsidRDefault="00B24CBA" w:rsidP="00B24CBA">
      <w:pPr>
        <w:rPr>
          <w:sz w:val="18"/>
          <w:szCs w:val="18"/>
        </w:rPr>
      </w:pPr>
    </w:p>
    <w:p w14:paraId="410CE2E0" w14:textId="641B1DC6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C65343">
        <w:rPr>
          <w:rFonts w:ascii="Arial" w:hAnsi="Arial" w:cs="Arial"/>
          <w:color w:val="000000"/>
          <w:shd w:val="clear" w:color="auto" w:fill="FFFFFF"/>
        </w:rPr>
        <w:t>CZ.03.1.51/0.0/0.0/19_107/0016367</w:t>
      </w:r>
      <w:r w:rsidR="00C6534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24CBA">
        <w:rPr>
          <w:sz w:val="18"/>
          <w:szCs w:val="18"/>
        </w:rPr>
        <w:t xml:space="preserve"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26687422" w14:textId="77777777" w:rsidR="00B24CBA" w:rsidRPr="00B24CBA" w:rsidRDefault="00B24CBA" w:rsidP="00B24CBA">
      <w:pPr>
        <w:rPr>
          <w:sz w:val="18"/>
          <w:szCs w:val="18"/>
        </w:rPr>
      </w:pPr>
    </w:p>
    <w:p w14:paraId="103BFE24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689170FC" w14:textId="77777777" w:rsidR="00B24CBA" w:rsidRPr="00B24CBA" w:rsidRDefault="00B24CBA" w:rsidP="00B24CBA">
      <w:pPr>
        <w:rPr>
          <w:sz w:val="18"/>
          <w:szCs w:val="18"/>
        </w:rPr>
      </w:pPr>
    </w:p>
    <w:p w14:paraId="2EA85F7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0C626179" w14:textId="77777777" w:rsidR="00B24CBA" w:rsidRPr="00B24CBA" w:rsidRDefault="00B24CBA" w:rsidP="00B24CBA">
      <w:pPr>
        <w:rPr>
          <w:sz w:val="18"/>
          <w:szCs w:val="18"/>
        </w:rPr>
      </w:pPr>
    </w:p>
    <w:p w14:paraId="354216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435C9767" w14:textId="77777777" w:rsidR="00B24CBA" w:rsidRPr="00B24CBA" w:rsidRDefault="00B24CBA" w:rsidP="00B24CBA">
      <w:pPr>
        <w:rPr>
          <w:sz w:val="18"/>
          <w:szCs w:val="18"/>
        </w:rPr>
      </w:pPr>
    </w:p>
    <w:p w14:paraId="52291173" w14:textId="77777777" w:rsidR="00C751C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p w14:paraId="0C8F4A1D" w14:textId="77777777" w:rsidR="005D625D" w:rsidRDefault="005D625D" w:rsidP="00B24CBA">
      <w:pPr>
        <w:rPr>
          <w:sz w:val="18"/>
          <w:szCs w:val="18"/>
        </w:rPr>
      </w:pPr>
    </w:p>
    <w:p w14:paraId="701AEC23" w14:textId="77777777"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14:paraId="53E1DDFE" w14:textId="77777777"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14:paraId="1B0E4D0A" w14:textId="77777777" w:rsidR="005D625D" w:rsidRP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b/>
          <w:color w:val="111111"/>
        </w:rPr>
      </w:pPr>
      <w:r w:rsidRPr="005D625D">
        <w:rPr>
          <w:rFonts w:ascii="Times New Roman" w:hAnsi="Times New Roman" w:cs="Times New Roman"/>
          <w:b/>
          <w:color w:val="111111"/>
        </w:rPr>
        <w:t>Platební podmínky:</w:t>
      </w:r>
    </w:p>
    <w:p w14:paraId="0EAE4477" w14:textId="1D4EE117" w:rsidR="00F40383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Po zaslání přihlášky Vás budeme kontaktovat s potvrzením volného místa ve vámi vybraném termínu a budete vyzváni k úhradě </w:t>
      </w:r>
      <w:r w:rsidR="00166980">
        <w:rPr>
          <w:rFonts w:ascii="Times New Roman" w:hAnsi="Times New Roman" w:cs="Times New Roman"/>
          <w:color w:val="111111"/>
        </w:rPr>
        <w:t>zálohové platby</w:t>
      </w:r>
      <w:r>
        <w:rPr>
          <w:rFonts w:ascii="Times New Roman" w:hAnsi="Times New Roman" w:cs="Times New Roman"/>
          <w:color w:val="111111"/>
        </w:rPr>
        <w:t xml:space="preserve"> ve výši </w:t>
      </w:r>
      <w:r w:rsidR="00C65343">
        <w:rPr>
          <w:rFonts w:ascii="Times New Roman" w:hAnsi="Times New Roman" w:cs="Times New Roman"/>
          <w:color w:val="111111"/>
        </w:rPr>
        <w:t>600</w:t>
      </w:r>
      <w:r w:rsidR="00166980">
        <w:rPr>
          <w:rFonts w:ascii="Times New Roman" w:hAnsi="Times New Roman" w:cs="Times New Roman"/>
          <w:color w:val="111111"/>
        </w:rPr>
        <w:t>kč</w:t>
      </w:r>
      <w:r>
        <w:rPr>
          <w:rFonts w:ascii="Times New Roman" w:hAnsi="Times New Roman" w:cs="Times New Roman"/>
          <w:color w:val="111111"/>
        </w:rPr>
        <w:t xml:space="preserve"> a je splatná bezhotovostně do 14 dní od podání přihlášky na číslo účtu </w:t>
      </w:r>
      <w:r w:rsidRPr="00040D69">
        <w:rPr>
          <w:rFonts w:ascii="Times New Roman" w:hAnsi="Times New Roman" w:cs="Times New Roman"/>
          <w:color w:val="111111"/>
        </w:rPr>
        <w:t>2901035605/2010</w:t>
      </w:r>
    </w:p>
    <w:p w14:paraId="4E8535D0" w14:textId="77777777" w:rsidR="00F40383" w:rsidRDefault="00F40383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14:paraId="676E4952" w14:textId="77777777"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Vážné zdravotní důvody budou řešeny individuálně. </w:t>
      </w:r>
    </w:p>
    <w:p w14:paraId="0CFFCA0D" w14:textId="77777777"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 w:rsidRPr="00040D69">
        <w:rPr>
          <w:rFonts w:ascii="Times New Roman" w:hAnsi="Times New Roman" w:cs="Times New Roman"/>
          <w:color w:val="111111"/>
        </w:rPr>
        <w:t xml:space="preserve">Místo na táboře je rezervováno </w:t>
      </w:r>
      <w:r w:rsidRPr="00040D69">
        <w:rPr>
          <w:rFonts w:ascii="Times New Roman" w:hAnsi="Times New Roman" w:cs="Times New Roman"/>
          <w:b/>
          <w:color w:val="111111"/>
        </w:rPr>
        <w:t>obdržením</w:t>
      </w:r>
      <w:r w:rsidRPr="00040D69">
        <w:rPr>
          <w:rFonts w:ascii="Times New Roman" w:hAnsi="Times New Roman" w:cs="Times New Roman"/>
          <w:color w:val="111111"/>
        </w:rPr>
        <w:t xml:space="preserve"> přihlášky a </w:t>
      </w:r>
      <w:r w:rsidRPr="00040D69">
        <w:rPr>
          <w:rFonts w:ascii="Times New Roman" w:hAnsi="Times New Roman" w:cs="Times New Roman"/>
          <w:b/>
          <w:color w:val="111111"/>
        </w:rPr>
        <w:t>zaplacením</w:t>
      </w:r>
      <w:r w:rsidRPr="00040D69">
        <w:rPr>
          <w:rFonts w:ascii="Times New Roman" w:hAnsi="Times New Roman" w:cs="Times New Roman"/>
          <w:color w:val="111111"/>
        </w:rPr>
        <w:t xml:space="preserve"> platby. Dítě může být přijato na příměstský tábor po řádném uhrazení </w:t>
      </w:r>
      <w:r>
        <w:rPr>
          <w:rFonts w:ascii="Times New Roman" w:hAnsi="Times New Roman" w:cs="Times New Roman"/>
          <w:b/>
          <w:color w:val="111111"/>
        </w:rPr>
        <w:t>platby</w:t>
      </w:r>
      <w:r w:rsidRPr="00040D69">
        <w:rPr>
          <w:rFonts w:ascii="Times New Roman" w:hAnsi="Times New Roman" w:cs="Times New Roman"/>
          <w:color w:val="111111"/>
        </w:rPr>
        <w:t xml:space="preserve"> a o</w:t>
      </w:r>
      <w:r>
        <w:rPr>
          <w:rFonts w:ascii="Times New Roman" w:hAnsi="Times New Roman" w:cs="Times New Roman"/>
          <w:color w:val="111111"/>
        </w:rPr>
        <w:t xml:space="preserve">devzdání potřebné dokumentace. </w:t>
      </w:r>
      <w:r w:rsidRPr="00040D69">
        <w:rPr>
          <w:rFonts w:ascii="Times New Roman" w:hAnsi="Times New Roman" w:cs="Times New Roman"/>
          <w:color w:val="111111"/>
        </w:rPr>
        <w:t>Podrobné informace k</w:t>
      </w:r>
      <w:r>
        <w:rPr>
          <w:rFonts w:ascii="Times New Roman" w:hAnsi="Times New Roman" w:cs="Times New Roman"/>
          <w:color w:val="111111"/>
        </w:rPr>
        <w:t xml:space="preserve"> programu příměstského tábora </w:t>
      </w:r>
      <w:r w:rsidRPr="00040D69">
        <w:rPr>
          <w:rFonts w:ascii="Times New Roman" w:hAnsi="Times New Roman" w:cs="Times New Roman"/>
          <w:color w:val="111111"/>
        </w:rPr>
        <w:t>Vám budou zaslány týden před zahájením příměstského tábora na vaši uvedenou e-mailovou adresu.</w:t>
      </w:r>
    </w:p>
    <w:p w14:paraId="4BF7007B" w14:textId="77777777" w:rsidR="005D625D" w:rsidRPr="00B24CBA" w:rsidRDefault="005D625D" w:rsidP="00B24CBA">
      <w:pPr>
        <w:rPr>
          <w:sz w:val="18"/>
          <w:szCs w:val="18"/>
        </w:rPr>
      </w:pPr>
    </w:p>
    <w:sectPr w:rsidR="005D625D" w:rsidRPr="00B24CBA" w:rsidSect="00C65343">
      <w:type w:val="continuous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A538" w14:textId="77777777" w:rsidR="00BD724F" w:rsidRDefault="00BD724F" w:rsidP="00F83ECC">
      <w:r>
        <w:separator/>
      </w:r>
    </w:p>
  </w:endnote>
  <w:endnote w:type="continuationSeparator" w:id="0">
    <w:p w14:paraId="2D032AD5" w14:textId="77777777" w:rsidR="00BD724F" w:rsidRDefault="00BD724F" w:rsidP="00F83ECC">
      <w:r>
        <w:continuationSeparator/>
      </w:r>
    </w:p>
  </w:endnote>
  <w:endnote w:type="continuationNotice" w:id="1">
    <w:p w14:paraId="228AC73A" w14:textId="77777777" w:rsidR="00BD724F" w:rsidRDefault="00BD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:rsidRPr="007B628A" w14:paraId="2740A773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31B92802" w14:textId="77777777" w:rsidR="00D20FFE" w:rsidRPr="00A34F9E" w:rsidRDefault="00D20FFE" w:rsidP="00F83ECC">
          <w:pPr>
            <w:pStyle w:val="Tabulkazhlav"/>
          </w:pPr>
        </w:p>
      </w:tc>
    </w:tr>
    <w:tr w:rsidR="00D20FFE" w14:paraId="6F54FDC3" w14:textId="77777777" w:rsidTr="000E277F">
      <w:tc>
        <w:tcPr>
          <w:tcW w:w="1667" w:type="pct"/>
          <w:shd w:val="clear" w:color="auto" w:fill="auto"/>
          <w:vAlign w:val="center"/>
        </w:tcPr>
        <w:p w14:paraId="7664AEA1" w14:textId="77777777"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F8C5E1D" w14:textId="77777777"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7032952" w14:textId="77777777"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98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6698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A980CEA" w14:textId="77777777" w:rsidR="00D20FFE" w:rsidRDefault="00D20FFE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14:paraId="33FEFF47" w14:textId="77777777" w:rsidTr="00A34F9E">
      <w:tc>
        <w:tcPr>
          <w:tcW w:w="1667" w:type="pct"/>
          <w:shd w:val="clear" w:color="auto" w:fill="auto"/>
          <w:vAlign w:val="center"/>
        </w:tcPr>
        <w:p w14:paraId="39A8B0F1" w14:textId="77777777"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798E2AC" w14:textId="77777777"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F3CA125" w14:textId="77777777"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98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6698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89423C7" w14:textId="77777777" w:rsidR="00D20FFE" w:rsidRDefault="00D20FFE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37B8" w14:textId="77777777" w:rsidR="00BD724F" w:rsidRDefault="00BD724F" w:rsidP="00F83ECC">
      <w:r>
        <w:separator/>
      </w:r>
    </w:p>
  </w:footnote>
  <w:footnote w:type="continuationSeparator" w:id="0">
    <w:p w14:paraId="4CC09652" w14:textId="77777777" w:rsidR="00BD724F" w:rsidRDefault="00BD724F" w:rsidP="00F83ECC">
      <w:r>
        <w:continuationSeparator/>
      </w:r>
    </w:p>
  </w:footnote>
  <w:footnote w:type="continuationNotice" w:id="1">
    <w:p w14:paraId="084A47BC" w14:textId="77777777" w:rsidR="00BD724F" w:rsidRDefault="00BD724F"/>
  </w:footnote>
  <w:footnote w:id="2">
    <w:p w14:paraId="57581D0D" w14:textId="77777777" w:rsidR="00D20FFE" w:rsidRDefault="00D20FFE" w:rsidP="00CB7C3C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3">
    <w:p w14:paraId="6A5F5E8D" w14:textId="77777777" w:rsidR="00D20FFE" w:rsidRPr="009977EA" w:rsidRDefault="00D20FFE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67BB3777" w14:textId="77777777" w:rsidR="00D20FFE" w:rsidRDefault="00D20FFE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A137" w14:textId="77777777" w:rsidR="00D20FFE" w:rsidRDefault="00D20FFE" w:rsidP="00F83ECC">
    <w:pPr>
      <w:pStyle w:val="Zhlav"/>
    </w:pPr>
    <w:r>
      <w:rPr>
        <w:noProof/>
        <w:lang w:eastAsia="cs-CZ"/>
      </w:rPr>
      <w:drawing>
        <wp:inline distT="0" distB="0" distL="0" distR="0" wp14:anchorId="529B9748" wp14:editId="3607767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58E86" w14:textId="77777777" w:rsidR="00D20FFE" w:rsidRDefault="00D20FFE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262C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6980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95692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1DC9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25D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1830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3099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4DEE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D724F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65343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0FFE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0383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2A45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0D8A"/>
  <w15:docId w15:val="{A8EFBA6F-51E0-40BE-A23C-4768FF7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12E-D1EE-4E57-B4B0-3FAC6F88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40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HaNaH</cp:lastModifiedBy>
  <cp:revision>8</cp:revision>
  <cp:lastPrinted>2016-06-01T12:00:00Z</cp:lastPrinted>
  <dcterms:created xsi:type="dcterms:W3CDTF">2019-01-22T15:55:00Z</dcterms:created>
  <dcterms:modified xsi:type="dcterms:W3CDTF">2021-02-11T21:55:00Z</dcterms:modified>
</cp:coreProperties>
</file>